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75" w:rsidRDefault="00F44275" w:rsidP="00F44275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BME – Élet </w:t>
      </w:r>
      <w:r w:rsidR="008F20D1">
        <w:rPr>
          <w:b/>
          <w:sz w:val="32"/>
          <w:szCs w:val="32"/>
        </w:rPr>
        <w:t>és T</w:t>
      </w:r>
      <w:r>
        <w:rPr>
          <w:b/>
          <w:sz w:val="32"/>
          <w:szCs w:val="32"/>
        </w:rPr>
        <w:t>udomány – Pro Progressio</w:t>
      </w:r>
    </w:p>
    <w:p w:rsidR="00F44275" w:rsidRDefault="00F44275" w:rsidP="00F4427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cikkpályázat</w:t>
      </w:r>
      <w:proofErr w:type="gramEnd"/>
      <w:r>
        <w:rPr>
          <w:b/>
          <w:sz w:val="32"/>
          <w:szCs w:val="32"/>
        </w:rPr>
        <w:t xml:space="preserve"> benyújtásához</w:t>
      </w:r>
    </w:p>
    <w:p w:rsidR="00F44275" w:rsidRDefault="00F44275" w:rsidP="00F44275">
      <w:pPr>
        <w:jc w:val="center"/>
        <w:rPr>
          <w:b/>
          <w:sz w:val="32"/>
          <w:szCs w:val="32"/>
        </w:rPr>
      </w:pPr>
    </w:p>
    <w:p w:rsidR="00F44275" w:rsidRDefault="00F44275" w:rsidP="00F44275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C26301">
        <w:rPr>
          <w:b/>
          <w:sz w:val="32"/>
          <w:szCs w:val="32"/>
        </w:rPr>
        <w:t>PÁLYÁZATI LAP</w:t>
      </w:r>
    </w:p>
    <w:p w:rsidR="00F44275" w:rsidRDefault="00F44275" w:rsidP="00F44275">
      <w:pPr>
        <w:jc w:val="center"/>
        <w:rPr>
          <w:b/>
          <w:i/>
          <w:sz w:val="28"/>
          <w:szCs w:val="28"/>
        </w:rPr>
      </w:pPr>
    </w:p>
    <w:p w:rsidR="00F44275" w:rsidRDefault="00F44275" w:rsidP="00F4427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 pályázó személyes adatai:</w:t>
      </w:r>
    </w:p>
    <w:p w:rsidR="00F44275" w:rsidRPr="0026109D" w:rsidRDefault="00F44275" w:rsidP="00F44275">
      <w:pPr>
        <w:jc w:val="both"/>
        <w:rPr>
          <w:b/>
          <w:i/>
          <w:sz w:val="28"/>
          <w:szCs w:val="28"/>
        </w:rPr>
      </w:pPr>
    </w:p>
    <w:p w:rsidR="00F44275" w:rsidRPr="00C26301" w:rsidRDefault="00F44275" w:rsidP="00F44275">
      <w:pPr>
        <w:jc w:val="both"/>
        <w:rPr>
          <w:sz w:val="28"/>
          <w:szCs w:val="28"/>
        </w:rPr>
      </w:pPr>
      <w:r w:rsidRPr="00C26301">
        <w:rPr>
          <w:sz w:val="28"/>
          <w:szCs w:val="28"/>
        </w:rPr>
        <w:t>Név:</w:t>
      </w:r>
    </w:p>
    <w:p w:rsidR="00F44275" w:rsidRPr="00C26301" w:rsidRDefault="00F44275" w:rsidP="00F44275">
      <w:pPr>
        <w:pBdr>
          <w:top w:val="single" w:sz="6" w:space="1" w:color="auto"/>
          <w:bottom w:val="single" w:sz="6" w:space="1" w:color="auto"/>
        </w:pBdr>
        <w:jc w:val="both"/>
        <w:rPr>
          <w:sz w:val="28"/>
          <w:szCs w:val="28"/>
        </w:rPr>
      </w:pPr>
      <w:r w:rsidRPr="00C26301">
        <w:rPr>
          <w:sz w:val="28"/>
          <w:szCs w:val="28"/>
        </w:rPr>
        <w:t>E-mail:</w:t>
      </w:r>
      <w:r w:rsidRPr="00C26301">
        <w:rPr>
          <w:sz w:val="28"/>
          <w:szCs w:val="28"/>
        </w:rPr>
        <w:tab/>
      </w:r>
      <w:r w:rsidRPr="00C26301">
        <w:rPr>
          <w:sz w:val="28"/>
          <w:szCs w:val="28"/>
        </w:rPr>
        <w:tab/>
      </w:r>
      <w:r w:rsidRPr="00C26301">
        <w:rPr>
          <w:sz w:val="28"/>
          <w:szCs w:val="28"/>
        </w:rPr>
        <w:tab/>
      </w:r>
      <w:r w:rsidRPr="00C26301">
        <w:rPr>
          <w:sz w:val="28"/>
          <w:szCs w:val="28"/>
        </w:rPr>
        <w:tab/>
      </w:r>
      <w:r w:rsidRPr="00C26301">
        <w:rPr>
          <w:sz w:val="28"/>
          <w:szCs w:val="28"/>
        </w:rPr>
        <w:tab/>
        <w:t>Telefon:</w:t>
      </w:r>
    </w:p>
    <w:p w:rsidR="00F44275" w:rsidRPr="00C26301" w:rsidRDefault="00F44275" w:rsidP="00F44275">
      <w:pPr>
        <w:pBdr>
          <w:bottom w:val="single" w:sz="6" w:space="1" w:color="auto"/>
          <w:between w:val="single" w:sz="6" w:space="1" w:color="auto"/>
        </w:pBdr>
        <w:jc w:val="both"/>
        <w:rPr>
          <w:sz w:val="28"/>
          <w:szCs w:val="28"/>
        </w:rPr>
      </w:pPr>
      <w:r w:rsidRPr="00C26301">
        <w:rPr>
          <w:sz w:val="28"/>
          <w:szCs w:val="28"/>
        </w:rPr>
        <w:t>Postacím:</w:t>
      </w:r>
    </w:p>
    <w:p w:rsidR="00F44275" w:rsidRPr="00C26301" w:rsidRDefault="00F44275" w:rsidP="00F44275">
      <w:pPr>
        <w:pBdr>
          <w:bottom w:val="single" w:sz="6" w:space="1" w:color="auto"/>
          <w:between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BME kutatói </w:t>
      </w:r>
      <w:proofErr w:type="gramStart"/>
      <w:r>
        <w:rPr>
          <w:sz w:val="28"/>
          <w:szCs w:val="28"/>
        </w:rPr>
        <w:t xml:space="preserve">pályázat  </w:t>
      </w:r>
      <w:r>
        <w:rPr>
          <w:sz w:val="28"/>
          <w:szCs w:val="28"/>
        </w:rPr>
        <w:sym w:font="MS Reference Specialty" w:char="F059"/>
      </w:r>
      <w:r w:rsidRPr="00C26301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BME</w:t>
      </w:r>
      <w:proofErr w:type="gramEnd"/>
      <w:r>
        <w:rPr>
          <w:sz w:val="28"/>
          <w:szCs w:val="28"/>
        </w:rPr>
        <w:t xml:space="preserve"> hallgatói pályázat </w:t>
      </w:r>
      <w:r>
        <w:rPr>
          <w:sz w:val="28"/>
          <w:szCs w:val="28"/>
        </w:rPr>
        <w:sym w:font="MS Reference Specialty" w:char="F059"/>
      </w:r>
    </w:p>
    <w:p w:rsidR="00F44275" w:rsidRDefault="00F44275" w:rsidP="00F44275">
      <w:pPr>
        <w:pBdr>
          <w:bottom w:val="single" w:sz="6" w:space="1" w:color="auto"/>
          <w:between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Kar</w:t>
      </w:r>
      <w:r w:rsidR="00AD1649">
        <w:rPr>
          <w:sz w:val="28"/>
          <w:szCs w:val="28"/>
        </w:rPr>
        <w:t>/szak</w:t>
      </w:r>
      <w:r>
        <w:rPr>
          <w:sz w:val="28"/>
          <w:szCs w:val="28"/>
        </w:rPr>
        <w:t>:</w:t>
      </w:r>
    </w:p>
    <w:p w:rsidR="00F44275" w:rsidRPr="00C26301" w:rsidRDefault="00F44275" w:rsidP="00F44275">
      <w:pPr>
        <w:pBdr>
          <w:bottom w:val="single" w:sz="6" w:space="1" w:color="auto"/>
          <w:between w:val="single" w:sz="6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Tanszék neve:</w:t>
      </w:r>
    </w:p>
    <w:p w:rsidR="00F44275" w:rsidRDefault="00F44275" w:rsidP="00F44275">
      <w:pPr>
        <w:jc w:val="both"/>
        <w:rPr>
          <w:b/>
          <w:i/>
          <w:sz w:val="28"/>
          <w:szCs w:val="28"/>
        </w:rPr>
      </w:pPr>
    </w:p>
    <w:p w:rsidR="00AD1649" w:rsidRPr="005C7322" w:rsidRDefault="00AD1649" w:rsidP="00F44275">
      <w:pPr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356"/>
      </w:tblGrid>
      <w:tr w:rsidR="00F44275" w:rsidRPr="00E44195" w:rsidTr="003256DF">
        <w:tc>
          <w:tcPr>
            <w:tcW w:w="3708" w:type="dxa"/>
            <w:shd w:val="clear" w:color="auto" w:fill="auto"/>
          </w:tcPr>
          <w:p w:rsidR="00F44275" w:rsidRDefault="00F44275" w:rsidP="0032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3A3CE3">
              <w:rPr>
                <w:sz w:val="28"/>
                <w:szCs w:val="28"/>
              </w:rPr>
              <w:t xml:space="preserve"> cikk kapcsolódik-e kutatási projekthez vagy TDK dolgozathoz</w:t>
            </w:r>
            <w:r>
              <w:rPr>
                <w:sz w:val="28"/>
                <w:szCs w:val="28"/>
              </w:rPr>
              <w:t>:</w:t>
            </w:r>
          </w:p>
          <w:p w:rsidR="00BB341A" w:rsidRPr="00E44195" w:rsidRDefault="00BB341A" w:rsidP="00325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E54219" w:rsidRDefault="00E54219" w:rsidP="003256DF">
            <w:pPr>
              <w:jc w:val="both"/>
              <w:rPr>
                <w:sz w:val="28"/>
                <w:szCs w:val="28"/>
              </w:rPr>
            </w:pPr>
          </w:p>
          <w:p w:rsidR="00F44275" w:rsidRPr="00E44195" w:rsidRDefault="00F44275" w:rsidP="003256DF">
            <w:pPr>
              <w:jc w:val="both"/>
              <w:rPr>
                <w:sz w:val="28"/>
                <w:szCs w:val="28"/>
              </w:rPr>
            </w:pPr>
            <w:proofErr w:type="gramStart"/>
            <w:r w:rsidRPr="00E44195">
              <w:rPr>
                <w:sz w:val="28"/>
                <w:szCs w:val="28"/>
              </w:rPr>
              <w:t xml:space="preserve">Igen  </w:t>
            </w:r>
            <w:r w:rsidRPr="00E44195">
              <w:rPr>
                <w:sz w:val="28"/>
                <w:szCs w:val="28"/>
              </w:rPr>
              <w:sym w:font="Symbol" w:char="F080"/>
            </w:r>
            <w:r w:rsidRPr="00E44195">
              <w:rPr>
                <w:sz w:val="28"/>
                <w:szCs w:val="28"/>
              </w:rPr>
              <w:t xml:space="preserve">                      Nem</w:t>
            </w:r>
            <w:proofErr w:type="gramEnd"/>
            <w:r w:rsidRPr="00E44195">
              <w:rPr>
                <w:sz w:val="28"/>
                <w:szCs w:val="28"/>
              </w:rPr>
              <w:t xml:space="preserve">  </w:t>
            </w:r>
            <w:r w:rsidRPr="00E44195">
              <w:rPr>
                <w:sz w:val="28"/>
                <w:szCs w:val="28"/>
              </w:rPr>
              <w:sym w:font="Symbol" w:char="F080"/>
            </w:r>
          </w:p>
        </w:tc>
      </w:tr>
      <w:tr w:rsidR="00F44275" w:rsidRPr="00E44195" w:rsidTr="003256DF">
        <w:tc>
          <w:tcPr>
            <w:tcW w:w="3708" w:type="dxa"/>
            <w:shd w:val="clear" w:color="auto" w:fill="auto"/>
          </w:tcPr>
          <w:p w:rsidR="00F44275" w:rsidRPr="00E44195" w:rsidRDefault="00F44275" w:rsidP="0032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3A3CE3">
              <w:rPr>
                <w:sz w:val="28"/>
                <w:szCs w:val="28"/>
              </w:rPr>
              <w:t xml:space="preserve">zakmai kapcsolat </w:t>
            </w:r>
            <w:r>
              <w:rPr>
                <w:sz w:val="28"/>
                <w:szCs w:val="28"/>
              </w:rPr>
              <w:t xml:space="preserve">leírása </w:t>
            </w:r>
            <w:r w:rsidRPr="003A3CE3">
              <w:rPr>
                <w:sz w:val="28"/>
                <w:szCs w:val="28"/>
              </w:rPr>
              <w:t xml:space="preserve">a </w:t>
            </w:r>
            <w:proofErr w:type="spellStart"/>
            <w:r w:rsidRPr="003A3CE3">
              <w:rPr>
                <w:sz w:val="28"/>
                <w:szCs w:val="28"/>
              </w:rPr>
              <w:t>BME-vel</w:t>
            </w:r>
            <w:proofErr w:type="spellEnd"/>
            <w:r w:rsidR="00BB341A">
              <w:rPr>
                <w:sz w:val="28"/>
                <w:szCs w:val="28"/>
              </w:rPr>
              <w:t xml:space="preserve"> (mely kutatási projekthez, TDK dolgozathoz kapcsolódik)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502" w:type="dxa"/>
            <w:shd w:val="clear" w:color="auto" w:fill="auto"/>
          </w:tcPr>
          <w:p w:rsidR="00F44275" w:rsidRDefault="00F44275" w:rsidP="003256DF">
            <w:pPr>
              <w:jc w:val="both"/>
              <w:rPr>
                <w:sz w:val="28"/>
                <w:szCs w:val="28"/>
              </w:rPr>
            </w:pPr>
          </w:p>
          <w:p w:rsidR="00F44275" w:rsidRDefault="00F44275" w:rsidP="003256DF">
            <w:pPr>
              <w:jc w:val="both"/>
              <w:rPr>
                <w:sz w:val="28"/>
                <w:szCs w:val="28"/>
              </w:rPr>
            </w:pPr>
          </w:p>
          <w:p w:rsidR="00F44275" w:rsidRPr="00E44195" w:rsidRDefault="00F44275" w:rsidP="003256DF">
            <w:pPr>
              <w:jc w:val="both"/>
              <w:rPr>
                <w:sz w:val="28"/>
                <w:szCs w:val="28"/>
              </w:rPr>
            </w:pPr>
          </w:p>
        </w:tc>
      </w:tr>
      <w:tr w:rsidR="00F44275" w:rsidRPr="00E44195" w:rsidTr="003256DF">
        <w:tc>
          <w:tcPr>
            <w:tcW w:w="3708" w:type="dxa"/>
            <w:shd w:val="clear" w:color="auto" w:fill="auto"/>
          </w:tcPr>
          <w:p w:rsidR="00F44275" w:rsidRDefault="00F44275" w:rsidP="003256DF">
            <w:pPr>
              <w:jc w:val="both"/>
              <w:rPr>
                <w:sz w:val="28"/>
                <w:szCs w:val="28"/>
              </w:rPr>
            </w:pPr>
            <w:r w:rsidRPr="003A3CE3">
              <w:rPr>
                <w:sz w:val="28"/>
                <w:szCs w:val="28"/>
              </w:rPr>
              <w:t xml:space="preserve">A 9000-10 000 karakter (szóközök nélkül) terjedelmű cikket </w:t>
            </w:r>
            <w:proofErr w:type="spellStart"/>
            <w:r w:rsidRPr="003A3CE3">
              <w:rPr>
                <w:sz w:val="28"/>
                <w:szCs w:val="28"/>
              </w:rPr>
              <w:t>doc</w:t>
            </w:r>
            <w:proofErr w:type="spellEnd"/>
            <w:r w:rsidRPr="003A3CE3">
              <w:rPr>
                <w:sz w:val="28"/>
                <w:szCs w:val="28"/>
              </w:rPr>
              <w:t xml:space="preserve"> formátumban</w:t>
            </w:r>
            <w:r>
              <w:rPr>
                <w:sz w:val="28"/>
                <w:szCs w:val="28"/>
              </w:rPr>
              <w:t xml:space="preserve"> csatolva:</w:t>
            </w:r>
          </w:p>
        </w:tc>
        <w:tc>
          <w:tcPr>
            <w:tcW w:w="5502" w:type="dxa"/>
            <w:shd w:val="clear" w:color="auto" w:fill="auto"/>
          </w:tcPr>
          <w:p w:rsidR="00E54219" w:rsidRDefault="00E54219" w:rsidP="003256DF">
            <w:pPr>
              <w:jc w:val="both"/>
              <w:rPr>
                <w:sz w:val="28"/>
                <w:szCs w:val="28"/>
              </w:rPr>
            </w:pPr>
          </w:p>
          <w:p w:rsidR="00F44275" w:rsidRDefault="00F44275" w:rsidP="003256DF">
            <w:pPr>
              <w:jc w:val="both"/>
              <w:rPr>
                <w:sz w:val="28"/>
                <w:szCs w:val="28"/>
              </w:rPr>
            </w:pPr>
            <w:proofErr w:type="gramStart"/>
            <w:r w:rsidRPr="00E44195">
              <w:rPr>
                <w:sz w:val="28"/>
                <w:szCs w:val="28"/>
              </w:rPr>
              <w:t xml:space="preserve">Igen  </w:t>
            </w:r>
            <w:r w:rsidRPr="00E44195">
              <w:rPr>
                <w:sz w:val="28"/>
                <w:szCs w:val="28"/>
              </w:rPr>
              <w:sym w:font="Symbol" w:char="F080"/>
            </w:r>
            <w:r w:rsidRPr="00E44195">
              <w:rPr>
                <w:sz w:val="28"/>
                <w:szCs w:val="28"/>
              </w:rPr>
              <w:t xml:space="preserve">                      Nem</w:t>
            </w:r>
            <w:proofErr w:type="gramEnd"/>
            <w:r w:rsidRPr="00E44195">
              <w:rPr>
                <w:sz w:val="28"/>
                <w:szCs w:val="28"/>
              </w:rPr>
              <w:t xml:space="preserve">  </w:t>
            </w:r>
            <w:r w:rsidRPr="00E44195">
              <w:rPr>
                <w:sz w:val="28"/>
                <w:szCs w:val="28"/>
              </w:rPr>
              <w:sym w:font="Symbol" w:char="F080"/>
            </w:r>
          </w:p>
        </w:tc>
      </w:tr>
      <w:tr w:rsidR="00F44275" w:rsidRPr="00E44195" w:rsidTr="003256DF">
        <w:tc>
          <w:tcPr>
            <w:tcW w:w="3708" w:type="dxa"/>
            <w:shd w:val="clear" w:color="auto" w:fill="auto"/>
          </w:tcPr>
          <w:p w:rsidR="00BB341A" w:rsidRDefault="00BB341A" w:rsidP="003256DF">
            <w:pPr>
              <w:jc w:val="both"/>
              <w:rPr>
                <w:sz w:val="28"/>
                <w:szCs w:val="28"/>
              </w:rPr>
            </w:pPr>
          </w:p>
          <w:p w:rsidR="00F44275" w:rsidRDefault="00F44275" w:rsidP="003256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illusztráció</w:t>
            </w:r>
            <w:r w:rsidRPr="003A3CE3">
              <w:rPr>
                <w:sz w:val="28"/>
                <w:szCs w:val="28"/>
              </w:rPr>
              <w:t xml:space="preserve"> külön fájlban, képformátumban</w:t>
            </w:r>
            <w:r>
              <w:rPr>
                <w:sz w:val="28"/>
                <w:szCs w:val="28"/>
              </w:rPr>
              <w:t xml:space="preserve"> csatolva:</w:t>
            </w:r>
          </w:p>
          <w:p w:rsidR="00BB341A" w:rsidRPr="003A3CE3" w:rsidRDefault="00BB341A" w:rsidP="003256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2" w:type="dxa"/>
            <w:shd w:val="clear" w:color="auto" w:fill="auto"/>
          </w:tcPr>
          <w:p w:rsidR="00E54219" w:rsidRDefault="00E54219" w:rsidP="003256DF">
            <w:pPr>
              <w:jc w:val="both"/>
              <w:rPr>
                <w:sz w:val="28"/>
                <w:szCs w:val="28"/>
              </w:rPr>
            </w:pPr>
          </w:p>
          <w:p w:rsidR="00F44275" w:rsidRPr="00E44195" w:rsidRDefault="00F44275" w:rsidP="003256DF">
            <w:pPr>
              <w:jc w:val="both"/>
              <w:rPr>
                <w:sz w:val="28"/>
                <w:szCs w:val="28"/>
              </w:rPr>
            </w:pPr>
            <w:proofErr w:type="gramStart"/>
            <w:r w:rsidRPr="00E44195">
              <w:rPr>
                <w:sz w:val="28"/>
                <w:szCs w:val="28"/>
              </w:rPr>
              <w:t xml:space="preserve">Igen  </w:t>
            </w:r>
            <w:r w:rsidRPr="00E44195">
              <w:rPr>
                <w:sz w:val="28"/>
                <w:szCs w:val="28"/>
              </w:rPr>
              <w:sym w:font="Symbol" w:char="F080"/>
            </w:r>
            <w:r w:rsidRPr="00E44195">
              <w:rPr>
                <w:sz w:val="28"/>
                <w:szCs w:val="28"/>
              </w:rPr>
              <w:t xml:space="preserve">                      Nem</w:t>
            </w:r>
            <w:proofErr w:type="gramEnd"/>
            <w:r w:rsidRPr="00E44195">
              <w:rPr>
                <w:sz w:val="28"/>
                <w:szCs w:val="28"/>
              </w:rPr>
              <w:t xml:space="preserve">  </w:t>
            </w:r>
            <w:r w:rsidRPr="00E44195">
              <w:rPr>
                <w:sz w:val="28"/>
                <w:szCs w:val="28"/>
              </w:rPr>
              <w:sym w:font="Symbol" w:char="F080"/>
            </w:r>
          </w:p>
        </w:tc>
      </w:tr>
    </w:tbl>
    <w:p w:rsidR="00F44275" w:rsidRDefault="00F44275" w:rsidP="00F44275">
      <w:pPr>
        <w:jc w:val="both"/>
        <w:rPr>
          <w:sz w:val="28"/>
          <w:szCs w:val="28"/>
        </w:rPr>
      </w:pPr>
    </w:p>
    <w:p w:rsidR="00F44275" w:rsidRPr="0061781B" w:rsidRDefault="00F44275" w:rsidP="00F442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Budapest, </w:t>
      </w:r>
      <w:proofErr w:type="gramStart"/>
      <w:r>
        <w:rPr>
          <w:sz w:val="28"/>
          <w:szCs w:val="28"/>
        </w:rPr>
        <w:t xml:space="preserve">2016.  </w:t>
      </w:r>
      <w:proofErr w:type="gramEnd"/>
      <w:r>
        <w:rPr>
          <w:sz w:val="28"/>
          <w:szCs w:val="28"/>
        </w:rPr>
        <w:t>……………</w:t>
      </w:r>
      <w:r w:rsidR="008C3509">
        <w:rPr>
          <w:sz w:val="28"/>
          <w:szCs w:val="28"/>
        </w:rPr>
        <w:t>…</w:t>
      </w:r>
      <w:bookmarkStart w:id="0" w:name="_GoBack"/>
      <w:bookmarkEnd w:id="0"/>
      <w:r>
        <w:rPr>
          <w:sz w:val="28"/>
          <w:szCs w:val="28"/>
        </w:rPr>
        <w:t>.. hó ……… nap</w:t>
      </w:r>
    </w:p>
    <w:p w:rsidR="00F44275" w:rsidRDefault="00F44275" w:rsidP="00F44275">
      <w:pPr>
        <w:jc w:val="both"/>
        <w:rPr>
          <w:i/>
          <w:sz w:val="28"/>
          <w:szCs w:val="28"/>
        </w:rPr>
      </w:pPr>
    </w:p>
    <w:p w:rsidR="00F44275" w:rsidRDefault="00F44275" w:rsidP="00F44275">
      <w:pPr>
        <w:jc w:val="both"/>
        <w:rPr>
          <w:i/>
          <w:sz w:val="28"/>
          <w:szCs w:val="28"/>
        </w:rPr>
      </w:pPr>
    </w:p>
    <w:p w:rsidR="00F44275" w:rsidRDefault="00F44275" w:rsidP="00F44275">
      <w:pPr>
        <w:jc w:val="both"/>
        <w:rPr>
          <w:i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051"/>
        <w:gridCol w:w="353"/>
        <w:gridCol w:w="3182"/>
      </w:tblGrid>
      <w:tr w:rsidR="00F44275" w:rsidRPr="003A3CE3" w:rsidTr="003256DF">
        <w:trPr>
          <w:trHeight w:val="109"/>
          <w:jc w:val="center"/>
        </w:trPr>
        <w:tc>
          <w:tcPr>
            <w:tcW w:w="4051" w:type="dxa"/>
            <w:tcBorders>
              <w:bottom w:val="single" w:sz="4" w:space="0" w:color="auto"/>
            </w:tcBorders>
          </w:tcPr>
          <w:p w:rsidR="00F44275" w:rsidRPr="003A3CE3" w:rsidRDefault="00F44275" w:rsidP="003256DF">
            <w:pPr>
              <w:rPr>
                <w:sz w:val="28"/>
                <w:szCs w:val="28"/>
              </w:rPr>
            </w:pPr>
          </w:p>
        </w:tc>
        <w:tc>
          <w:tcPr>
            <w:tcW w:w="353" w:type="dxa"/>
          </w:tcPr>
          <w:p w:rsidR="00F44275" w:rsidRPr="003A3CE3" w:rsidRDefault="00F44275" w:rsidP="003256DF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F44275" w:rsidRPr="003A3CE3" w:rsidRDefault="00F44275" w:rsidP="003256DF">
            <w:pPr>
              <w:rPr>
                <w:sz w:val="28"/>
                <w:szCs w:val="28"/>
              </w:rPr>
            </w:pPr>
          </w:p>
        </w:tc>
      </w:tr>
      <w:tr w:rsidR="00F44275" w:rsidRPr="003A3CE3" w:rsidTr="003256DF">
        <w:trPr>
          <w:trHeight w:val="866"/>
          <w:jc w:val="center"/>
        </w:trPr>
        <w:tc>
          <w:tcPr>
            <w:tcW w:w="4051" w:type="dxa"/>
            <w:tcBorders>
              <w:top w:val="single" w:sz="4" w:space="0" w:color="auto"/>
            </w:tcBorders>
          </w:tcPr>
          <w:p w:rsidR="00F44275" w:rsidRPr="003A3CE3" w:rsidRDefault="003A173C" w:rsidP="00325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Pályázó</w:t>
            </w:r>
            <w:r w:rsidR="00F44275" w:rsidRPr="003A3CE3">
              <w:rPr>
                <w:sz w:val="28"/>
                <w:szCs w:val="28"/>
              </w:rPr>
              <w:t xml:space="preserve"> aláírása</w:t>
            </w:r>
          </w:p>
        </w:tc>
        <w:tc>
          <w:tcPr>
            <w:tcW w:w="353" w:type="dxa"/>
          </w:tcPr>
          <w:p w:rsidR="00F44275" w:rsidRPr="003A3CE3" w:rsidRDefault="00F44275" w:rsidP="003256DF">
            <w:pPr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F44275" w:rsidRPr="003A3CE3" w:rsidRDefault="00F44275" w:rsidP="003256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Tanszékvezető aláírása</w:t>
            </w:r>
          </w:p>
        </w:tc>
      </w:tr>
    </w:tbl>
    <w:p w:rsidR="00F059E2" w:rsidRDefault="00F059E2" w:rsidP="00BB341A"/>
    <w:sectPr w:rsidR="00F059E2" w:rsidSect="002F5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D5D" w:rsidRDefault="00B03D5D">
      <w:r>
        <w:separator/>
      </w:r>
    </w:p>
  </w:endnote>
  <w:endnote w:type="continuationSeparator" w:id="0">
    <w:p w:rsidR="00B03D5D" w:rsidRDefault="00B0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ni_Quorum Medium BT">
    <w:altName w:val="Candara"/>
    <w:charset w:val="EE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ni_Quorum Light BT">
    <w:altName w:val="Arial Narrow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25" w:rsidRDefault="00824A2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25" w:rsidRDefault="00824A2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316" w:rsidRPr="00AE5677" w:rsidRDefault="00B37316" w:rsidP="00EC4792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4111"/>
        <w:tab w:val="left" w:pos="4962"/>
      </w:tabs>
      <w:ind w:right="521"/>
      <w:rPr>
        <w:rFonts w:ascii="Huni_Quorum Medium BT" w:hAnsi="Huni_Quorum Medium BT" w:cs="Arial"/>
        <w:b/>
        <w:sz w:val="18"/>
        <w:szCs w:val="18"/>
      </w:rPr>
    </w:pPr>
    <w:r w:rsidRPr="00AE5677">
      <w:rPr>
        <w:rFonts w:ascii="Huni_Quorum Medium BT" w:hAnsi="Huni_Quorum Medium BT" w:cs="Arial"/>
        <w:b/>
        <w:bCs/>
      </w:rPr>
      <w:tab/>
    </w:r>
    <w:r w:rsidR="00413962" w:rsidRPr="00AE5677">
      <w:rPr>
        <w:rFonts w:ascii="Huni_Quorum Medium BT" w:hAnsi="Huni_Quorum Medium BT" w:cs="Arial"/>
        <w:b/>
        <w:bCs/>
        <w:sz w:val="18"/>
        <w:szCs w:val="18"/>
      </w:rPr>
      <w:t>Budapesti Műszaki és Gazdaságtudományi</w:t>
    </w:r>
    <w:r w:rsidR="009760BC" w:rsidRPr="00AE5677">
      <w:rPr>
        <w:rFonts w:ascii="Huni_Quorum Medium BT" w:hAnsi="Huni_Quorum Medium BT" w:cs="Arial"/>
        <w:b/>
        <w:bCs/>
        <w:sz w:val="18"/>
        <w:szCs w:val="18"/>
      </w:rPr>
      <w:t xml:space="preserve"> </w:t>
    </w:r>
    <w:r w:rsidR="00413962" w:rsidRPr="00AE5677">
      <w:rPr>
        <w:rFonts w:ascii="Huni_Quorum Medium BT" w:hAnsi="Huni_Quorum Medium BT" w:cs="Arial"/>
        <w:b/>
        <w:bCs/>
        <w:sz w:val="18"/>
        <w:szCs w:val="18"/>
      </w:rPr>
      <w:t>Egyetem</w:t>
    </w:r>
    <w:r w:rsidR="00413962" w:rsidRPr="00AE5677">
      <w:rPr>
        <w:rFonts w:ascii="Huni_Quorum Medium BT" w:hAnsi="Huni_Quorum Medium BT" w:cs="Arial"/>
        <w:b/>
        <w:bCs/>
      </w:rPr>
      <w:tab/>
    </w:r>
    <w:r w:rsidR="00B04E98" w:rsidRPr="00EC4792">
      <w:rPr>
        <w:rFonts w:ascii="Huni_Quorum Light BT" w:hAnsi="Huni_Quorum Light BT" w:cs="Arial"/>
        <w:sz w:val="18"/>
        <w:szCs w:val="18"/>
      </w:rPr>
      <w:t>Telefon: 463-</w:t>
    </w:r>
    <w:r w:rsidR="00B04E98">
      <w:rPr>
        <w:rFonts w:ascii="Huni_Quorum Light BT" w:hAnsi="Huni_Quorum Light BT" w:cs="Arial"/>
        <w:sz w:val="18"/>
        <w:szCs w:val="18"/>
      </w:rPr>
      <w:t>1836</w:t>
    </w:r>
    <w:r w:rsidR="00B04E98" w:rsidRPr="00EC4792">
      <w:rPr>
        <w:rFonts w:ascii="Huni_Quorum Light BT" w:hAnsi="Huni_Quorum Light BT" w:cs="Arial"/>
        <w:sz w:val="18"/>
        <w:szCs w:val="18"/>
      </w:rPr>
      <w:t>; Fax: 463-2220</w:t>
    </w:r>
  </w:p>
  <w:p w:rsidR="003D1B15" w:rsidRPr="00EC4792" w:rsidRDefault="00B37316" w:rsidP="00EC4792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4111"/>
        <w:tab w:val="left" w:pos="4962"/>
      </w:tabs>
      <w:ind w:right="521"/>
      <w:rPr>
        <w:rFonts w:ascii="Huni_Quorum Light BT" w:hAnsi="Huni_Quorum Light BT" w:cs="Arial"/>
        <w:b/>
        <w:bCs/>
        <w:sz w:val="18"/>
        <w:szCs w:val="18"/>
      </w:rPr>
    </w:pPr>
    <w:r w:rsidRPr="00AE5677">
      <w:rPr>
        <w:rFonts w:ascii="Huni_Quorum Medium BT" w:hAnsi="Huni_Quorum Medium BT" w:cs="Arial"/>
        <w:b/>
        <w:sz w:val="18"/>
        <w:szCs w:val="18"/>
      </w:rPr>
      <w:tab/>
    </w:r>
    <w:r w:rsidRPr="00EC4792">
      <w:rPr>
        <w:rFonts w:ascii="Huni_Quorum Light BT" w:hAnsi="Huni_Quorum Light BT" w:cs="Arial"/>
        <w:sz w:val="18"/>
        <w:szCs w:val="18"/>
      </w:rPr>
      <w:t>1111 Budapest, Műegyetem rkp. 3. K.I.1</w:t>
    </w:r>
    <w:r w:rsidR="00A3755D">
      <w:rPr>
        <w:rFonts w:ascii="Huni_Quorum Light BT" w:hAnsi="Huni_Quorum Light BT" w:cs="Arial"/>
        <w:sz w:val="18"/>
        <w:szCs w:val="18"/>
      </w:rPr>
      <w:t>7</w:t>
    </w:r>
    <w:r w:rsidRPr="00EC4792">
      <w:rPr>
        <w:rFonts w:ascii="Huni_Quorum Light BT" w:hAnsi="Huni_Quorum Light BT" w:cs="Arial"/>
        <w:sz w:val="18"/>
        <w:szCs w:val="18"/>
      </w:rPr>
      <w:t>.</w:t>
    </w:r>
    <w:r w:rsidR="00413962" w:rsidRPr="00EC4792">
      <w:rPr>
        <w:rFonts w:ascii="Huni_Quorum Light BT" w:hAnsi="Huni_Quorum Light BT" w:cs="Arial"/>
        <w:b/>
        <w:bCs/>
        <w:sz w:val="18"/>
        <w:szCs w:val="18"/>
      </w:rPr>
      <w:tab/>
    </w:r>
    <w:r w:rsidR="00B04E98" w:rsidRPr="00EC4792">
      <w:rPr>
        <w:rFonts w:ascii="Huni_Quorum Light BT" w:hAnsi="Huni_Quorum Light BT" w:cs="Arial"/>
        <w:sz w:val="18"/>
        <w:szCs w:val="18"/>
      </w:rPr>
      <w:t xml:space="preserve">E-mail: </w:t>
    </w:r>
    <w:r w:rsidR="00B04E98">
      <w:rPr>
        <w:rFonts w:ascii="Huni_Quorum Light BT" w:hAnsi="Huni_Quorum Light BT" w:cs="Arial"/>
        <w:sz w:val="18"/>
        <w:szCs w:val="18"/>
      </w:rPr>
      <w:t>lkollar.rc</w:t>
    </w:r>
    <w:r w:rsidR="00B04E98" w:rsidRPr="00EC4792">
      <w:rPr>
        <w:rFonts w:ascii="Huni_Quorum Light BT" w:hAnsi="Huni_Quorum Light BT" w:cs="Arial"/>
        <w:sz w:val="18"/>
        <w:szCs w:val="18"/>
      </w:rPr>
      <w:t>@</w:t>
    </w:r>
    <w:r w:rsidR="00B04E98">
      <w:rPr>
        <w:rFonts w:ascii="Huni_Quorum Light BT" w:hAnsi="Huni_Quorum Light BT" w:cs="Arial"/>
        <w:sz w:val="18"/>
        <w:szCs w:val="18"/>
      </w:rPr>
      <w:t>mail</w:t>
    </w:r>
    <w:r w:rsidR="00B04E98" w:rsidRPr="00EC4792">
      <w:rPr>
        <w:rFonts w:ascii="Huni_Quorum Light BT" w:hAnsi="Huni_Quorum Light BT" w:cs="Arial"/>
        <w:sz w:val="18"/>
        <w:szCs w:val="18"/>
      </w:rPr>
      <w:t>.bme.hu</w:t>
    </w:r>
  </w:p>
  <w:p w:rsidR="00A21176" w:rsidRPr="00B04E98" w:rsidRDefault="002D05B8" w:rsidP="00EC4792">
    <w:pPr>
      <w:pStyle w:val="llb"/>
      <w:pBdr>
        <w:top w:val="single" w:sz="4" w:space="1" w:color="auto"/>
      </w:pBdr>
      <w:tabs>
        <w:tab w:val="clear" w:pos="4536"/>
        <w:tab w:val="clear" w:pos="9072"/>
        <w:tab w:val="right" w:pos="4111"/>
        <w:tab w:val="left" w:pos="4962"/>
      </w:tabs>
      <w:ind w:right="521"/>
      <w:rPr>
        <w:rFonts w:ascii="Huni_Quorum Light BT" w:hAnsi="Huni_Quorum Light BT" w:cs="Arial"/>
        <w:b/>
        <w:bCs/>
        <w:sz w:val="18"/>
        <w:szCs w:val="18"/>
      </w:rPr>
    </w:pPr>
    <w:r>
      <w:rPr>
        <w:rFonts w:ascii="Huni_Quorum Light BT" w:hAnsi="Huni_Quorum Light BT" w:cs="Arial"/>
        <w:b/>
        <w:bCs/>
        <w:sz w:val="18"/>
        <w:szCs w:val="18"/>
      </w:rPr>
      <w:tab/>
    </w:r>
    <w:r w:rsidRPr="003673A1">
      <w:rPr>
        <w:rFonts w:ascii="Huni_Quorum Light BT" w:hAnsi="Huni_Quorum Light BT" w:cs="Arial"/>
        <w:sz w:val="18"/>
        <w:szCs w:val="18"/>
      </w:rPr>
      <w:t>Postacím: 1521 Budapest</w:t>
    </w:r>
    <w:r>
      <w:rPr>
        <w:rFonts w:ascii="Huni_Quorum Light BT" w:hAnsi="Huni_Quorum Light BT" w:cs="Arial"/>
        <w:sz w:val="18"/>
        <w:szCs w:val="18"/>
      </w:rPr>
      <w:tab/>
    </w:r>
    <w:r w:rsidR="00B04E98">
      <w:rPr>
        <w:rFonts w:ascii="Huni_Quorum Light BT" w:hAnsi="Huni_Quorum Light BT" w:cs="Arial"/>
        <w:sz w:val="18"/>
        <w:szCs w:val="18"/>
      </w:rPr>
      <w:t>www.bme.hu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D5D" w:rsidRDefault="00B03D5D">
      <w:r>
        <w:separator/>
      </w:r>
    </w:p>
  </w:footnote>
  <w:footnote w:type="continuationSeparator" w:id="0">
    <w:p w:rsidR="00B03D5D" w:rsidRDefault="00B03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25" w:rsidRDefault="00824A2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A25" w:rsidRDefault="00824A2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76" w:rsidRDefault="0086193C">
    <w:pPr>
      <w:pStyle w:val="lfej"/>
      <w:jc w:val="center"/>
    </w:pPr>
    <w:r>
      <w:rPr>
        <w:lang w:val="hu-HU" w:eastAsia="hu-HU"/>
      </w:rPr>
      <w:drawing>
        <wp:inline distT="0" distB="0" distL="0" distR="0" wp14:anchorId="21DFFAFE" wp14:editId="28AC9E84">
          <wp:extent cx="1933575" cy="428625"/>
          <wp:effectExtent l="19050" t="0" r="9525" b="0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05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1B15" w:rsidRPr="00F059E2" w:rsidRDefault="00AE5677">
    <w:pPr>
      <w:pStyle w:val="lfej"/>
      <w:jc w:val="center"/>
      <w:rPr>
        <w:rFonts w:ascii="Huni_Quorum Medium BT" w:hAnsi="Huni_Quorum Medium BT"/>
        <w:sz w:val="19"/>
        <w:szCs w:val="24"/>
      </w:rPr>
    </w:pPr>
    <w:r w:rsidRPr="00F059E2">
      <w:rPr>
        <w:rFonts w:ascii="Huni_Quorum Medium BT" w:hAnsi="Huni_Quorum Medium BT" w:cs="Arial"/>
        <w:sz w:val="19"/>
        <w:szCs w:val="24"/>
      </w:rPr>
      <w:t>T</w:t>
    </w:r>
    <w:r w:rsidR="003D1B15" w:rsidRPr="00F059E2">
      <w:rPr>
        <w:rFonts w:ascii="Huni_Quorum Medium BT" w:hAnsi="Huni_Quorum Medium BT" w:cs="Arial"/>
        <w:sz w:val="19"/>
        <w:szCs w:val="24"/>
      </w:rPr>
      <w:t xml:space="preserve">udományos és </w:t>
    </w:r>
    <w:r w:rsidRPr="00F059E2">
      <w:rPr>
        <w:rFonts w:ascii="Huni_Quorum Medium BT" w:hAnsi="Huni_Quorum Medium BT" w:cs="Arial"/>
        <w:sz w:val="19"/>
        <w:szCs w:val="24"/>
      </w:rPr>
      <w:t>I</w:t>
    </w:r>
    <w:r w:rsidR="003D1B15" w:rsidRPr="00F059E2">
      <w:rPr>
        <w:rFonts w:ascii="Huni_Quorum Medium BT" w:hAnsi="Huni_Quorum Medium BT" w:cs="Arial"/>
        <w:sz w:val="19"/>
        <w:szCs w:val="24"/>
      </w:rPr>
      <w:t xml:space="preserve">nnovációs </w:t>
    </w:r>
    <w:r w:rsidRPr="00F059E2">
      <w:rPr>
        <w:rFonts w:ascii="Huni_Quorum Medium BT" w:hAnsi="Huni_Quorum Medium BT" w:cs="Arial"/>
        <w:sz w:val="19"/>
        <w:szCs w:val="24"/>
      </w:rPr>
      <w:t>R</w:t>
    </w:r>
    <w:r w:rsidR="003D1B15" w:rsidRPr="00F059E2">
      <w:rPr>
        <w:rFonts w:ascii="Huni_Quorum Medium BT" w:hAnsi="Huni_Quorum Medium BT" w:cs="Arial"/>
        <w:sz w:val="19"/>
        <w:szCs w:val="24"/>
      </w:rPr>
      <w:t>ektorhelyettes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75"/>
    <w:rsid w:val="000B1C91"/>
    <w:rsid w:val="000F228F"/>
    <w:rsid w:val="002D05B8"/>
    <w:rsid w:val="002F5C51"/>
    <w:rsid w:val="00336E3F"/>
    <w:rsid w:val="003A173C"/>
    <w:rsid w:val="003D1B15"/>
    <w:rsid w:val="00413962"/>
    <w:rsid w:val="00460F47"/>
    <w:rsid w:val="00597172"/>
    <w:rsid w:val="005B50A7"/>
    <w:rsid w:val="007B5FDB"/>
    <w:rsid w:val="00824A25"/>
    <w:rsid w:val="0086193C"/>
    <w:rsid w:val="00881225"/>
    <w:rsid w:val="00887697"/>
    <w:rsid w:val="008B786D"/>
    <w:rsid w:val="008C3509"/>
    <w:rsid w:val="008F20D1"/>
    <w:rsid w:val="00907E98"/>
    <w:rsid w:val="009760BC"/>
    <w:rsid w:val="00A21176"/>
    <w:rsid w:val="00A3755D"/>
    <w:rsid w:val="00AD1649"/>
    <w:rsid w:val="00AE08E8"/>
    <w:rsid w:val="00AE5677"/>
    <w:rsid w:val="00B03D5D"/>
    <w:rsid w:val="00B04E98"/>
    <w:rsid w:val="00B16487"/>
    <w:rsid w:val="00B37316"/>
    <w:rsid w:val="00BA0622"/>
    <w:rsid w:val="00BB341A"/>
    <w:rsid w:val="00BF4CD6"/>
    <w:rsid w:val="00C63E35"/>
    <w:rsid w:val="00CE5604"/>
    <w:rsid w:val="00D659C3"/>
    <w:rsid w:val="00D931F4"/>
    <w:rsid w:val="00E54219"/>
    <w:rsid w:val="00EC4792"/>
    <w:rsid w:val="00F059E2"/>
    <w:rsid w:val="00F44275"/>
    <w:rsid w:val="00F72BD0"/>
    <w:rsid w:val="00F8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1A0662-9235-4C9E-B1FD-857CB262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27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97172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rsid w:val="00597172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73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73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zoveg\Fejleces\TudRH_magya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TudRH_magyar</Template>
  <TotalTime>3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acsakany</dc:creator>
  <cp:lastModifiedBy>acsakany</cp:lastModifiedBy>
  <cp:revision>4</cp:revision>
  <cp:lastPrinted>2016-02-10T13:27:00Z</cp:lastPrinted>
  <dcterms:created xsi:type="dcterms:W3CDTF">2016-02-10T15:42:00Z</dcterms:created>
  <dcterms:modified xsi:type="dcterms:W3CDTF">2016-02-10T15:48:00Z</dcterms:modified>
</cp:coreProperties>
</file>